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A9456" w14:textId="77777777" w:rsidR="00325123" w:rsidRDefault="009F5343" w:rsidP="009F5343">
      <w:pPr>
        <w:ind w:left="-99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99B15" wp14:editId="5D7F476C">
                <wp:simplePos x="0" y="0"/>
                <wp:positionH relativeFrom="column">
                  <wp:posOffset>1143000</wp:posOffset>
                </wp:positionH>
                <wp:positionV relativeFrom="paragraph">
                  <wp:posOffset>221615</wp:posOffset>
                </wp:positionV>
                <wp:extent cx="4914900" cy="8686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5B821" w14:textId="77777777" w:rsidR="00A33304" w:rsidRPr="009F5343" w:rsidRDefault="00A33304" w:rsidP="00BE091D">
                            <w:p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4F75A254" w14:textId="77777777" w:rsidR="00A33304" w:rsidRPr="00513F2E" w:rsidRDefault="00A33304" w:rsidP="00E442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13F2E">
                              <w:rPr>
                                <w:sz w:val="28"/>
                                <w:szCs w:val="28"/>
                              </w:rPr>
                              <w:t xml:space="preserve"> Safe Haven Advisory Board meeting</w:t>
                            </w:r>
                          </w:p>
                          <w:p w14:paraId="6EE15045" w14:textId="35F9B1D8" w:rsidR="00A33304" w:rsidRPr="00513F2E" w:rsidRDefault="00F300DF" w:rsidP="00E442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Monday, June 12</w:t>
                            </w:r>
                            <w:r w:rsidR="00D35434">
                              <w:rPr>
                                <w:sz w:val="28"/>
                                <w:szCs w:val="28"/>
                              </w:rPr>
                              <w:t>, 2017</w:t>
                            </w:r>
                            <w:r w:rsidR="00A33304" w:rsidRPr="00513F2E">
                              <w:rPr>
                                <w:sz w:val="28"/>
                                <w:szCs w:val="28"/>
                              </w:rPr>
                              <w:t>, 11:00AM</w:t>
                            </w:r>
                          </w:p>
                          <w:p w14:paraId="54D16C83" w14:textId="77777777" w:rsidR="00A33304" w:rsidRPr="00513F2E" w:rsidRDefault="00A33304" w:rsidP="00E442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3CCAC4" w14:textId="75A67ADD" w:rsidR="00A33304" w:rsidRPr="00513F2E" w:rsidRDefault="00A33304" w:rsidP="00513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13F2E">
                              <w:rPr>
                                <w:sz w:val="28"/>
                                <w:szCs w:val="28"/>
                              </w:rPr>
                              <w:t>Meeting</w:t>
                            </w:r>
                            <w:r w:rsidR="00F300DF">
                              <w:rPr>
                                <w:sz w:val="28"/>
                                <w:szCs w:val="28"/>
                              </w:rPr>
                              <w:t xml:space="preserve"> called to order, Jan Robert</w:t>
                            </w:r>
                          </w:p>
                          <w:p w14:paraId="143B6745" w14:textId="200569C7" w:rsidR="00A33304" w:rsidRDefault="00A33304" w:rsidP="00513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 w:rsidRPr="00513F2E">
                              <w:rPr>
                                <w:rFonts w:cs="Cambria"/>
                                <w:sz w:val="28"/>
                                <w:szCs w:val="28"/>
                              </w:rPr>
                              <w:t>Roll call, quorum established</w:t>
                            </w:r>
                            <w:r w:rsidR="00F300DF">
                              <w:rPr>
                                <w:rFonts w:cs="Cambria"/>
                                <w:sz w:val="28"/>
                                <w:szCs w:val="28"/>
                              </w:rPr>
                              <w:t>, Adele</w:t>
                            </w:r>
                          </w:p>
                          <w:p w14:paraId="45F58009" w14:textId="41BD755D" w:rsidR="001B3BD6" w:rsidRPr="00513F2E" w:rsidRDefault="00F300DF" w:rsidP="00513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mbria"/>
                                <w:sz w:val="28"/>
                                <w:szCs w:val="28"/>
                              </w:rPr>
                              <w:t>Approval of minutes, March 2017</w:t>
                            </w:r>
                          </w:p>
                          <w:p w14:paraId="4A5109FC" w14:textId="2963CB32" w:rsidR="00A33304" w:rsidRDefault="00A33304" w:rsidP="00513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 w:rsidRPr="00513F2E">
                              <w:rPr>
                                <w:rFonts w:cs="Cambria"/>
                                <w:sz w:val="28"/>
                                <w:szCs w:val="28"/>
                              </w:rPr>
                              <w:t>Safe Haven</w:t>
                            </w:r>
                            <w:r w:rsidR="00D35434">
                              <w:rPr>
                                <w:rFonts w:cs="Cambria"/>
                                <w:sz w:val="28"/>
                                <w:szCs w:val="28"/>
                              </w:rPr>
                              <w:t xml:space="preserve"> update and overview, </w:t>
                            </w:r>
                            <w:r w:rsidR="00F300DF">
                              <w:rPr>
                                <w:rFonts w:cs="Cambria"/>
                                <w:sz w:val="28"/>
                                <w:szCs w:val="28"/>
                              </w:rPr>
                              <w:t xml:space="preserve">March-May </w:t>
                            </w:r>
                            <w:proofErr w:type="gramStart"/>
                            <w:r w:rsidR="00D35434">
                              <w:rPr>
                                <w:rFonts w:cs="Cambria"/>
                                <w:sz w:val="28"/>
                                <w:szCs w:val="28"/>
                              </w:rPr>
                              <w:t>2017,</w:t>
                            </w:r>
                            <w:r w:rsidR="00F300DF">
                              <w:rPr>
                                <w:rFonts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sz w:val="28"/>
                                <w:szCs w:val="28"/>
                              </w:rPr>
                              <w:t xml:space="preserve"> Jan</w:t>
                            </w:r>
                            <w:proofErr w:type="gramEnd"/>
                            <w:r>
                              <w:rPr>
                                <w:rFonts w:cs="Cambria"/>
                                <w:sz w:val="28"/>
                                <w:szCs w:val="28"/>
                              </w:rPr>
                              <w:t xml:space="preserve"> Robert</w:t>
                            </w:r>
                          </w:p>
                          <w:p w14:paraId="21F8DC05" w14:textId="77777777" w:rsidR="00D35434" w:rsidRDefault="00D35434" w:rsidP="00D354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mbria"/>
                                <w:sz w:val="28"/>
                                <w:szCs w:val="28"/>
                              </w:rPr>
                              <w:t>Facility plan update</w:t>
                            </w:r>
                          </w:p>
                          <w:p w14:paraId="631D6CA1" w14:textId="128D2EA8" w:rsidR="00D35434" w:rsidRDefault="00F300DF" w:rsidP="00D354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mbria"/>
                                <w:sz w:val="28"/>
                                <w:szCs w:val="28"/>
                              </w:rPr>
                              <w:t>RFI/RFQ</w:t>
                            </w:r>
                          </w:p>
                          <w:p w14:paraId="1213743C" w14:textId="77777777" w:rsidR="00A33304" w:rsidRPr="00513F2E" w:rsidRDefault="00A33304" w:rsidP="00513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 w:rsidRPr="00513F2E">
                              <w:rPr>
                                <w:rFonts w:cs="Cambria"/>
                                <w:sz w:val="28"/>
                                <w:szCs w:val="28"/>
                              </w:rPr>
                              <w:t>Safe Haven Committee reports</w:t>
                            </w:r>
                          </w:p>
                          <w:p w14:paraId="0F5EE77C" w14:textId="77777777" w:rsidR="00A33304" w:rsidRPr="00513F2E" w:rsidRDefault="00A33304" w:rsidP="00513F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 w:rsidRPr="00513F2E">
                              <w:rPr>
                                <w:rFonts w:cs="Cambria"/>
                                <w:sz w:val="28"/>
                                <w:szCs w:val="28"/>
                              </w:rPr>
                              <w:t>Jail Diversion, Judge Peter Garcia</w:t>
                            </w:r>
                          </w:p>
                          <w:p w14:paraId="46E330AD" w14:textId="77777777" w:rsidR="00A33304" w:rsidRPr="00513F2E" w:rsidRDefault="00A33304" w:rsidP="00513F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 w:rsidRPr="00513F2E">
                              <w:rPr>
                                <w:rFonts w:cs="Cambria"/>
                                <w:sz w:val="28"/>
                                <w:szCs w:val="28"/>
                              </w:rPr>
                              <w:t>Healthcare, Dr. Charles Preston and Richard Kramer</w:t>
                            </w:r>
                          </w:p>
                          <w:p w14:paraId="14CF3245" w14:textId="77777777" w:rsidR="00A33304" w:rsidRPr="00D35434" w:rsidRDefault="00A33304" w:rsidP="00D354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 w:rsidRPr="00513F2E">
                              <w:rPr>
                                <w:rFonts w:cs="Cambria"/>
                                <w:sz w:val="28"/>
                                <w:szCs w:val="28"/>
                              </w:rPr>
                              <w:t>Training and Education, Major Wharton Muller, Nick Richard</w:t>
                            </w:r>
                          </w:p>
                          <w:p w14:paraId="6BC8373D" w14:textId="77777777" w:rsidR="00A33304" w:rsidRPr="00513F2E" w:rsidRDefault="00A33304" w:rsidP="00513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 w:rsidRPr="00513F2E">
                              <w:rPr>
                                <w:rFonts w:cs="Cambria"/>
                                <w:sz w:val="28"/>
                                <w:szCs w:val="28"/>
                              </w:rPr>
                              <w:t>Other business</w:t>
                            </w:r>
                            <w:r w:rsidR="00F25362">
                              <w:rPr>
                                <w:rFonts w:cs="Cambria"/>
                                <w:sz w:val="28"/>
                                <w:szCs w:val="28"/>
                              </w:rPr>
                              <w:t>: Grants</w:t>
                            </w:r>
                          </w:p>
                          <w:p w14:paraId="7AFC0582" w14:textId="77777777" w:rsidR="00A33304" w:rsidRDefault="00A33304" w:rsidP="00513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mbria"/>
                                <w:sz w:val="28"/>
                                <w:szCs w:val="28"/>
                              </w:rPr>
                              <w:t>Meeting adjourned</w:t>
                            </w:r>
                          </w:p>
                          <w:p w14:paraId="316C513A" w14:textId="77777777" w:rsidR="00A33304" w:rsidRDefault="00A33304" w:rsidP="00513F2E">
                            <w:p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</w:p>
                          <w:p w14:paraId="2374E16F" w14:textId="77777777" w:rsidR="00A33304" w:rsidRDefault="00A33304" w:rsidP="00513F2E">
                            <w:p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mbria"/>
                                <w:sz w:val="28"/>
                                <w:szCs w:val="28"/>
                              </w:rPr>
                              <w:t>Safe Haven Quarterly meetings, 2017</w:t>
                            </w:r>
                          </w:p>
                          <w:p w14:paraId="5105209E" w14:textId="77777777" w:rsidR="00A33304" w:rsidRDefault="00A33304" w:rsidP="00513F2E">
                            <w:p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mbria"/>
                                <w:sz w:val="28"/>
                                <w:szCs w:val="28"/>
                              </w:rPr>
                              <w:t>September 11, 11AM</w:t>
                            </w:r>
                          </w:p>
                          <w:p w14:paraId="4CC11E52" w14:textId="77777777" w:rsidR="00A33304" w:rsidRDefault="00A33304" w:rsidP="00513F2E">
                            <w:p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mbria"/>
                                <w:sz w:val="28"/>
                                <w:szCs w:val="28"/>
                              </w:rPr>
                              <w:t>December 11, 11AM</w:t>
                            </w:r>
                          </w:p>
                          <w:p w14:paraId="27B51039" w14:textId="77777777" w:rsidR="00A33304" w:rsidRDefault="00A33304" w:rsidP="00513F2E">
                            <w:p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</w:p>
                          <w:p w14:paraId="683C2BC7" w14:textId="77777777" w:rsidR="00A33304" w:rsidRPr="00513F2E" w:rsidRDefault="00A33304" w:rsidP="00513F2E">
                            <w:p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mbria"/>
                                <w:sz w:val="28"/>
                                <w:szCs w:val="28"/>
                              </w:rPr>
                              <w:t xml:space="preserve">Please go to the STP Safe Haven website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cs="Cambria"/>
                                  <w:sz w:val="28"/>
                                  <w:szCs w:val="28"/>
                                </w:rPr>
                                <w:t>www.safehaven</w:t>
                              </w:r>
                              <w:r w:rsidRPr="006E19F7">
                                <w:rPr>
                                  <w:rStyle w:val="Hyperlink"/>
                                  <w:rFonts w:cs="Cambria"/>
                                  <w:sz w:val="28"/>
                                  <w:szCs w:val="28"/>
                                </w:rPr>
                                <w:t>stp.org</w:t>
                              </w:r>
                            </w:hyperlink>
                            <w:r>
                              <w:rPr>
                                <w:rFonts w:cs="Cambria"/>
                                <w:sz w:val="28"/>
                                <w:szCs w:val="28"/>
                              </w:rPr>
                              <w:t xml:space="preserve"> to sign up for meeting </w:t>
                            </w:r>
                            <w:r w:rsidR="001B3BD6">
                              <w:rPr>
                                <w:rFonts w:cs="Cambria"/>
                                <w:sz w:val="28"/>
                                <w:szCs w:val="28"/>
                              </w:rPr>
                              <w:t xml:space="preserve">notifications and announcements. </w:t>
                            </w:r>
                          </w:p>
                          <w:p w14:paraId="67685FA9" w14:textId="77777777" w:rsidR="00A33304" w:rsidRPr="00513F2E" w:rsidRDefault="00A33304" w:rsidP="00513F2E">
                            <w:pPr>
                              <w:pStyle w:val="ListParagraph"/>
                              <w:ind w:left="1080"/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</w:p>
                          <w:p w14:paraId="2A2AC597" w14:textId="77777777" w:rsidR="00A33304" w:rsidRPr="00513F2E" w:rsidRDefault="00A33304" w:rsidP="007B74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99B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pt;margin-top:17.45pt;width:387pt;height:6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" filled="f" stroked="f">
                <v:textbox>
                  <w:txbxContent>
                    <w:p w14:paraId="2D05B821" w14:textId="77777777" w:rsidR="00A33304" w:rsidRPr="009F5343" w:rsidRDefault="00A33304" w:rsidP="00BE091D">
                      <w:p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4F75A254" w14:textId="77777777" w:rsidR="00A33304" w:rsidRPr="00513F2E" w:rsidRDefault="00A33304" w:rsidP="00E4427E">
                      <w:pPr>
                        <w:rPr>
                          <w:sz w:val="28"/>
                          <w:szCs w:val="28"/>
                        </w:rPr>
                      </w:pPr>
                      <w:r w:rsidRPr="00513F2E">
                        <w:rPr>
                          <w:sz w:val="28"/>
                          <w:szCs w:val="28"/>
                        </w:rPr>
                        <w:t xml:space="preserve"> Safe Haven Advisory Board meeting</w:t>
                      </w:r>
                    </w:p>
                    <w:p w14:paraId="6EE15045" w14:textId="35F9B1D8" w:rsidR="00A33304" w:rsidRPr="00513F2E" w:rsidRDefault="00F300DF" w:rsidP="00E4427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Monday, June 12</w:t>
                      </w:r>
                      <w:r w:rsidR="00D35434">
                        <w:rPr>
                          <w:sz w:val="28"/>
                          <w:szCs w:val="28"/>
                        </w:rPr>
                        <w:t>, 2017</w:t>
                      </w:r>
                      <w:r w:rsidR="00A33304" w:rsidRPr="00513F2E">
                        <w:rPr>
                          <w:sz w:val="28"/>
                          <w:szCs w:val="28"/>
                        </w:rPr>
                        <w:t>, 11:00AM</w:t>
                      </w:r>
                    </w:p>
                    <w:p w14:paraId="54D16C83" w14:textId="77777777" w:rsidR="00A33304" w:rsidRPr="00513F2E" w:rsidRDefault="00A33304" w:rsidP="00E442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13CCAC4" w14:textId="75A67ADD" w:rsidR="00A33304" w:rsidRPr="00513F2E" w:rsidRDefault="00A33304" w:rsidP="00513F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13F2E">
                        <w:rPr>
                          <w:sz w:val="28"/>
                          <w:szCs w:val="28"/>
                        </w:rPr>
                        <w:t>Meeting</w:t>
                      </w:r>
                      <w:r w:rsidR="00F300DF">
                        <w:rPr>
                          <w:sz w:val="28"/>
                          <w:szCs w:val="28"/>
                        </w:rPr>
                        <w:t xml:space="preserve"> called to order, Jan Robert</w:t>
                      </w:r>
                    </w:p>
                    <w:p w14:paraId="143B6745" w14:textId="200569C7" w:rsidR="00A33304" w:rsidRDefault="00A33304" w:rsidP="00513F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Cambria"/>
                          <w:sz w:val="28"/>
                          <w:szCs w:val="28"/>
                        </w:rPr>
                      </w:pPr>
                      <w:r w:rsidRPr="00513F2E">
                        <w:rPr>
                          <w:rFonts w:cs="Cambria"/>
                          <w:sz w:val="28"/>
                          <w:szCs w:val="28"/>
                        </w:rPr>
                        <w:t>Roll call, quorum established</w:t>
                      </w:r>
                      <w:r w:rsidR="00F300DF">
                        <w:rPr>
                          <w:rFonts w:cs="Cambria"/>
                          <w:sz w:val="28"/>
                          <w:szCs w:val="28"/>
                        </w:rPr>
                        <w:t>, Adele</w:t>
                      </w:r>
                    </w:p>
                    <w:p w14:paraId="45F58009" w14:textId="41BD755D" w:rsidR="001B3BD6" w:rsidRPr="00513F2E" w:rsidRDefault="00F300DF" w:rsidP="00513F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Cambria"/>
                          <w:sz w:val="28"/>
                          <w:szCs w:val="28"/>
                        </w:rPr>
                      </w:pPr>
                      <w:r>
                        <w:rPr>
                          <w:rFonts w:cs="Cambria"/>
                          <w:sz w:val="28"/>
                          <w:szCs w:val="28"/>
                        </w:rPr>
                        <w:t>Approval of minutes, March 2017</w:t>
                      </w:r>
                    </w:p>
                    <w:p w14:paraId="4A5109FC" w14:textId="2963CB32" w:rsidR="00A33304" w:rsidRDefault="00A33304" w:rsidP="00513F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Cambria"/>
                          <w:sz w:val="28"/>
                          <w:szCs w:val="28"/>
                        </w:rPr>
                      </w:pPr>
                      <w:r w:rsidRPr="00513F2E">
                        <w:rPr>
                          <w:rFonts w:cs="Cambria"/>
                          <w:sz w:val="28"/>
                          <w:szCs w:val="28"/>
                        </w:rPr>
                        <w:t>Safe Haven</w:t>
                      </w:r>
                      <w:r w:rsidR="00D35434">
                        <w:rPr>
                          <w:rFonts w:cs="Cambria"/>
                          <w:sz w:val="28"/>
                          <w:szCs w:val="28"/>
                        </w:rPr>
                        <w:t xml:space="preserve"> update and overview, </w:t>
                      </w:r>
                      <w:r w:rsidR="00F300DF">
                        <w:rPr>
                          <w:rFonts w:cs="Cambria"/>
                          <w:sz w:val="28"/>
                          <w:szCs w:val="28"/>
                        </w:rPr>
                        <w:t xml:space="preserve">March-May </w:t>
                      </w:r>
                      <w:proofErr w:type="gramStart"/>
                      <w:r w:rsidR="00D35434">
                        <w:rPr>
                          <w:rFonts w:cs="Cambria"/>
                          <w:sz w:val="28"/>
                          <w:szCs w:val="28"/>
                        </w:rPr>
                        <w:t>2017,</w:t>
                      </w:r>
                      <w:r w:rsidR="00F300DF">
                        <w:rPr>
                          <w:rFonts w:cs="Cambr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Cambria"/>
                          <w:sz w:val="28"/>
                          <w:szCs w:val="28"/>
                        </w:rPr>
                        <w:t xml:space="preserve"> Jan</w:t>
                      </w:r>
                      <w:proofErr w:type="gramEnd"/>
                      <w:r>
                        <w:rPr>
                          <w:rFonts w:cs="Cambria"/>
                          <w:sz w:val="28"/>
                          <w:szCs w:val="28"/>
                        </w:rPr>
                        <w:t xml:space="preserve"> Robert</w:t>
                      </w:r>
                    </w:p>
                    <w:p w14:paraId="21F8DC05" w14:textId="77777777" w:rsidR="00D35434" w:rsidRDefault="00D35434" w:rsidP="00D354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Cambria"/>
                          <w:sz w:val="28"/>
                          <w:szCs w:val="28"/>
                        </w:rPr>
                      </w:pPr>
                      <w:r>
                        <w:rPr>
                          <w:rFonts w:cs="Cambria"/>
                          <w:sz w:val="28"/>
                          <w:szCs w:val="28"/>
                        </w:rPr>
                        <w:t>Facility plan update</w:t>
                      </w:r>
                    </w:p>
                    <w:p w14:paraId="631D6CA1" w14:textId="128D2EA8" w:rsidR="00D35434" w:rsidRDefault="00F300DF" w:rsidP="00D354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Cambria"/>
                          <w:sz w:val="28"/>
                          <w:szCs w:val="28"/>
                        </w:rPr>
                      </w:pPr>
                      <w:r>
                        <w:rPr>
                          <w:rFonts w:cs="Cambria"/>
                          <w:sz w:val="28"/>
                          <w:szCs w:val="28"/>
                        </w:rPr>
                        <w:t>RFI/RFQ</w:t>
                      </w:r>
                    </w:p>
                    <w:p w14:paraId="1213743C" w14:textId="77777777" w:rsidR="00A33304" w:rsidRPr="00513F2E" w:rsidRDefault="00A33304" w:rsidP="00513F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Cambria"/>
                          <w:sz w:val="28"/>
                          <w:szCs w:val="28"/>
                        </w:rPr>
                      </w:pPr>
                      <w:r w:rsidRPr="00513F2E">
                        <w:rPr>
                          <w:rFonts w:cs="Cambria"/>
                          <w:sz w:val="28"/>
                          <w:szCs w:val="28"/>
                        </w:rPr>
                        <w:t>Safe Haven Committee reports</w:t>
                      </w:r>
                    </w:p>
                    <w:p w14:paraId="0F5EE77C" w14:textId="77777777" w:rsidR="00A33304" w:rsidRPr="00513F2E" w:rsidRDefault="00A33304" w:rsidP="00513F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Cambria"/>
                          <w:sz w:val="28"/>
                          <w:szCs w:val="28"/>
                        </w:rPr>
                      </w:pPr>
                      <w:r w:rsidRPr="00513F2E">
                        <w:rPr>
                          <w:rFonts w:cs="Cambria"/>
                          <w:sz w:val="28"/>
                          <w:szCs w:val="28"/>
                        </w:rPr>
                        <w:t>Jail Diversion, Judge Peter Garcia</w:t>
                      </w:r>
                    </w:p>
                    <w:p w14:paraId="46E330AD" w14:textId="77777777" w:rsidR="00A33304" w:rsidRPr="00513F2E" w:rsidRDefault="00A33304" w:rsidP="00513F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Cambria"/>
                          <w:sz w:val="28"/>
                          <w:szCs w:val="28"/>
                        </w:rPr>
                      </w:pPr>
                      <w:r w:rsidRPr="00513F2E">
                        <w:rPr>
                          <w:rFonts w:cs="Cambria"/>
                          <w:sz w:val="28"/>
                          <w:szCs w:val="28"/>
                        </w:rPr>
                        <w:t>Healthcare, Dr. Charles Preston and Richard Kramer</w:t>
                      </w:r>
                    </w:p>
                    <w:p w14:paraId="14CF3245" w14:textId="77777777" w:rsidR="00A33304" w:rsidRPr="00D35434" w:rsidRDefault="00A33304" w:rsidP="00D354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Cambria"/>
                          <w:sz w:val="28"/>
                          <w:szCs w:val="28"/>
                        </w:rPr>
                      </w:pPr>
                      <w:r w:rsidRPr="00513F2E">
                        <w:rPr>
                          <w:rFonts w:cs="Cambria"/>
                          <w:sz w:val="28"/>
                          <w:szCs w:val="28"/>
                        </w:rPr>
                        <w:t>Training and Education, Major Wharton Muller, Nick Richard</w:t>
                      </w:r>
                    </w:p>
                    <w:p w14:paraId="6BC8373D" w14:textId="77777777" w:rsidR="00A33304" w:rsidRPr="00513F2E" w:rsidRDefault="00A33304" w:rsidP="00513F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Cambria"/>
                          <w:sz w:val="28"/>
                          <w:szCs w:val="28"/>
                        </w:rPr>
                      </w:pPr>
                      <w:r w:rsidRPr="00513F2E">
                        <w:rPr>
                          <w:rFonts w:cs="Cambria"/>
                          <w:sz w:val="28"/>
                          <w:szCs w:val="28"/>
                        </w:rPr>
                        <w:t>Other business</w:t>
                      </w:r>
                      <w:r w:rsidR="00F25362">
                        <w:rPr>
                          <w:rFonts w:cs="Cambria"/>
                          <w:sz w:val="28"/>
                          <w:szCs w:val="28"/>
                        </w:rPr>
                        <w:t>: Grants</w:t>
                      </w:r>
                    </w:p>
                    <w:p w14:paraId="7AFC0582" w14:textId="77777777" w:rsidR="00A33304" w:rsidRDefault="00A33304" w:rsidP="00513F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Cambria"/>
                          <w:sz w:val="28"/>
                          <w:szCs w:val="28"/>
                        </w:rPr>
                      </w:pPr>
                      <w:r>
                        <w:rPr>
                          <w:rFonts w:cs="Cambria"/>
                          <w:sz w:val="28"/>
                          <w:szCs w:val="28"/>
                        </w:rPr>
                        <w:t>Meeting adjourned</w:t>
                      </w:r>
                    </w:p>
                    <w:p w14:paraId="316C513A" w14:textId="77777777" w:rsidR="00A33304" w:rsidRDefault="00A33304" w:rsidP="00513F2E">
                      <w:pPr>
                        <w:rPr>
                          <w:rFonts w:cs="Cambria"/>
                          <w:sz w:val="28"/>
                          <w:szCs w:val="28"/>
                        </w:rPr>
                      </w:pPr>
                    </w:p>
                    <w:p w14:paraId="2374E16F" w14:textId="77777777" w:rsidR="00A33304" w:rsidRDefault="00A33304" w:rsidP="00513F2E">
                      <w:pPr>
                        <w:rPr>
                          <w:rFonts w:cs="Cambria"/>
                          <w:sz w:val="28"/>
                          <w:szCs w:val="28"/>
                        </w:rPr>
                      </w:pPr>
                      <w:r>
                        <w:rPr>
                          <w:rFonts w:cs="Cambria"/>
                          <w:sz w:val="28"/>
                          <w:szCs w:val="28"/>
                        </w:rPr>
                        <w:t>Safe Haven Quarterly meetings, 2017</w:t>
                      </w:r>
                    </w:p>
                    <w:p w14:paraId="5105209E" w14:textId="77777777" w:rsidR="00A33304" w:rsidRDefault="00A33304" w:rsidP="00513F2E">
                      <w:pPr>
                        <w:rPr>
                          <w:rFonts w:cs="Cambria"/>
                          <w:sz w:val="28"/>
                          <w:szCs w:val="28"/>
                        </w:rPr>
                      </w:pPr>
                      <w:r>
                        <w:rPr>
                          <w:rFonts w:cs="Cambria"/>
                          <w:sz w:val="28"/>
                          <w:szCs w:val="28"/>
                        </w:rPr>
                        <w:t>September 11, 11AM</w:t>
                      </w:r>
                    </w:p>
                    <w:p w14:paraId="4CC11E52" w14:textId="77777777" w:rsidR="00A33304" w:rsidRDefault="00A33304" w:rsidP="00513F2E">
                      <w:pPr>
                        <w:rPr>
                          <w:rFonts w:cs="Cambria"/>
                          <w:sz w:val="28"/>
                          <w:szCs w:val="28"/>
                        </w:rPr>
                      </w:pPr>
                      <w:r>
                        <w:rPr>
                          <w:rFonts w:cs="Cambria"/>
                          <w:sz w:val="28"/>
                          <w:szCs w:val="28"/>
                        </w:rPr>
                        <w:t>December 11, 11AM</w:t>
                      </w:r>
                    </w:p>
                    <w:p w14:paraId="27B51039" w14:textId="77777777" w:rsidR="00A33304" w:rsidRDefault="00A33304" w:rsidP="00513F2E">
                      <w:pPr>
                        <w:rPr>
                          <w:rFonts w:cs="Cambria"/>
                          <w:sz w:val="28"/>
                          <w:szCs w:val="28"/>
                        </w:rPr>
                      </w:pPr>
                    </w:p>
                    <w:p w14:paraId="683C2BC7" w14:textId="77777777" w:rsidR="00A33304" w:rsidRPr="00513F2E" w:rsidRDefault="00A33304" w:rsidP="00513F2E">
                      <w:pPr>
                        <w:rPr>
                          <w:rFonts w:cs="Cambria"/>
                          <w:sz w:val="28"/>
                          <w:szCs w:val="28"/>
                        </w:rPr>
                      </w:pPr>
                      <w:r>
                        <w:rPr>
                          <w:rFonts w:cs="Cambria"/>
                          <w:sz w:val="28"/>
                          <w:szCs w:val="28"/>
                        </w:rPr>
                        <w:t xml:space="preserve">Please go to the STP Safe Haven website </w:t>
                      </w:r>
                      <w:hyperlink r:id="rId8" w:history="1">
                        <w:r>
                          <w:rPr>
                            <w:rStyle w:val="Hyperlink"/>
                            <w:rFonts w:cs="Cambria"/>
                            <w:sz w:val="28"/>
                            <w:szCs w:val="28"/>
                          </w:rPr>
                          <w:t>www.safehaven</w:t>
                        </w:r>
                        <w:r w:rsidRPr="006E19F7">
                          <w:rPr>
                            <w:rStyle w:val="Hyperlink"/>
                            <w:rFonts w:cs="Cambria"/>
                            <w:sz w:val="28"/>
                            <w:szCs w:val="28"/>
                          </w:rPr>
                          <w:t>stp.org</w:t>
                        </w:r>
                      </w:hyperlink>
                      <w:r>
                        <w:rPr>
                          <w:rFonts w:cs="Cambria"/>
                          <w:sz w:val="28"/>
                          <w:szCs w:val="28"/>
                        </w:rPr>
                        <w:t xml:space="preserve"> to sign up for meeting </w:t>
                      </w:r>
                      <w:r w:rsidR="001B3BD6">
                        <w:rPr>
                          <w:rFonts w:cs="Cambria"/>
                          <w:sz w:val="28"/>
                          <w:szCs w:val="28"/>
                        </w:rPr>
                        <w:t xml:space="preserve">notifications and announcements. </w:t>
                      </w:r>
                    </w:p>
                    <w:p w14:paraId="67685FA9" w14:textId="77777777" w:rsidR="00A33304" w:rsidRPr="00513F2E" w:rsidRDefault="00A33304" w:rsidP="00513F2E">
                      <w:pPr>
                        <w:pStyle w:val="ListParagraph"/>
                        <w:ind w:left="1080"/>
                        <w:rPr>
                          <w:rFonts w:cs="Cambria"/>
                          <w:sz w:val="28"/>
                          <w:szCs w:val="28"/>
                        </w:rPr>
                      </w:pPr>
                    </w:p>
                    <w:p w14:paraId="2A2AC597" w14:textId="77777777" w:rsidR="00A33304" w:rsidRPr="00513F2E" w:rsidRDefault="00A33304" w:rsidP="007B74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mbr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E3EF6B" wp14:editId="2164DF5F">
            <wp:extent cx="1546225" cy="9020397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HavenLetterhe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078" cy="902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5123" w:rsidSect="009F5343">
      <w:headerReference w:type="default" r:id="rId10"/>
      <w:pgSz w:w="12240" w:h="15840"/>
      <w:pgMar w:top="81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16878" w14:textId="77777777" w:rsidR="00605C5A" w:rsidRDefault="00605C5A" w:rsidP="009F5343">
      <w:r>
        <w:separator/>
      </w:r>
    </w:p>
  </w:endnote>
  <w:endnote w:type="continuationSeparator" w:id="0">
    <w:p w14:paraId="0CE28650" w14:textId="77777777" w:rsidR="00605C5A" w:rsidRDefault="00605C5A" w:rsidP="009F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960E3" w14:textId="77777777" w:rsidR="00605C5A" w:rsidRDefault="00605C5A" w:rsidP="009F5343">
      <w:r>
        <w:separator/>
      </w:r>
    </w:p>
  </w:footnote>
  <w:footnote w:type="continuationSeparator" w:id="0">
    <w:p w14:paraId="1273AD42" w14:textId="77777777" w:rsidR="00605C5A" w:rsidRDefault="00605C5A" w:rsidP="009F5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6CDF" w14:textId="77777777" w:rsidR="00A33304" w:rsidRDefault="00A33304" w:rsidP="009F5343">
    <w:pPr>
      <w:pStyle w:val="Header"/>
      <w:ind w:left="-11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52F5"/>
    <w:multiLevelType w:val="hybridMultilevel"/>
    <w:tmpl w:val="C0EA5406"/>
    <w:lvl w:ilvl="0" w:tplc="45F078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3A6E06"/>
    <w:multiLevelType w:val="hybridMultilevel"/>
    <w:tmpl w:val="1F0C56E4"/>
    <w:lvl w:ilvl="0" w:tplc="33DABC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0860F2C"/>
    <w:multiLevelType w:val="hybridMultilevel"/>
    <w:tmpl w:val="95F2E1BC"/>
    <w:lvl w:ilvl="0" w:tplc="E5301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34"/>
    <w:rsid w:val="001911F1"/>
    <w:rsid w:val="001B3BD6"/>
    <w:rsid w:val="00325123"/>
    <w:rsid w:val="00513F2E"/>
    <w:rsid w:val="00605C5A"/>
    <w:rsid w:val="007B7458"/>
    <w:rsid w:val="009F5343"/>
    <w:rsid w:val="00A33304"/>
    <w:rsid w:val="00BE091D"/>
    <w:rsid w:val="00D35434"/>
    <w:rsid w:val="00E4427E"/>
    <w:rsid w:val="00EA7C55"/>
    <w:rsid w:val="00EF0A34"/>
    <w:rsid w:val="00F25362"/>
    <w:rsid w:val="00F3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A617D8"/>
  <w14:defaultImageDpi w14:val="300"/>
  <w15:docId w15:val="{4FDC67FC-A539-6B4A-8FCA-B761526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3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343"/>
  </w:style>
  <w:style w:type="paragraph" w:styleId="Footer">
    <w:name w:val="footer"/>
    <w:basedOn w:val="Normal"/>
    <w:link w:val="FooterChar"/>
    <w:uiPriority w:val="99"/>
    <w:unhideWhenUsed/>
    <w:rsid w:val="009F53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343"/>
  </w:style>
  <w:style w:type="paragraph" w:styleId="BalloonText">
    <w:name w:val="Balloon Text"/>
    <w:basedOn w:val="Normal"/>
    <w:link w:val="BalloonTextChar"/>
    <w:uiPriority w:val="99"/>
    <w:semiHidden/>
    <w:unhideWhenUsed/>
    <w:rsid w:val="009F53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4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3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3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haven.st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fehaven.st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anrobert:Library:Containers:com.apple.mail:Data:Library:Mail%20Downloads:A5E2D70C-91AD-4498-9C69-73EC755CA818:Safe_Haven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Macintosh%20HD:Users:janrobert:Library:Containers:com.apple.mail:Data:Library:Mail%20Downloads:A5E2D70C-91AD-4498-9C69-73EC755CA818:Safe_Haven_Letterhead.dotx</Template>
  <TotalTime>0</TotalTime>
  <Pages>1</Pages>
  <Words>0</Words>
  <Characters>2</Characters>
  <Application>Microsoft Office Word</Application>
  <DocSecurity>0</DocSecurity>
  <Lines>1</Lines>
  <Paragraphs>1</Paragraphs>
  <ScaleCrop>false</ScaleCrop>
  <Company>STPGOV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Robert</dc:creator>
  <cp:keywords/>
  <dc:description/>
  <cp:lastModifiedBy>Microsoft Office User</cp:lastModifiedBy>
  <cp:revision>2</cp:revision>
  <cp:lastPrinted>2017-03-13T12:14:00Z</cp:lastPrinted>
  <dcterms:created xsi:type="dcterms:W3CDTF">2018-06-29T16:07:00Z</dcterms:created>
  <dcterms:modified xsi:type="dcterms:W3CDTF">2018-06-29T16:07:00Z</dcterms:modified>
</cp:coreProperties>
</file>